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562530" w:rsidRPr="00DF4FB8" w:rsidRDefault="00562530" w:rsidP="00562530">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562530" w:rsidRPr="00DF4FB8" w:rsidRDefault="00562530" w:rsidP="00562530">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562530" w:rsidRDefault="00562530" w:rsidP="00562530">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562530" w:rsidRDefault="00562530" w:rsidP="00562530">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bookmarkStart w:id="0" w:name="_GoBack"/>
      <w:bookmarkEnd w:id="0"/>
    </w:p>
    <w:p w:rsidR="00DF4FB8" w:rsidRDefault="00DF4FB8" w:rsidP="00DF4FB8">
      <w:pPr>
        <w:pStyle w:val="Geenafstand"/>
        <w:spacing w:line="276" w:lineRule="auto"/>
        <w:rPr>
          <w:rFonts w:ascii="Tahoma" w:hAnsi="Tahoma" w:cs="Tahoma"/>
          <w:b/>
        </w:rPr>
      </w:pPr>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DF4FB8">
        <w:rPr>
          <w:rFonts w:ascii="Tahoma" w:hAnsi="Tahoma" w:cs="Tahoma"/>
          <w:b/>
        </w:rPr>
        <w:t xml:space="preserve">€ </w:t>
      </w:r>
      <w:r w:rsidR="00F85313">
        <w:rPr>
          <w:rFonts w:ascii="Tahoma" w:hAnsi="Tahoma" w:cs="Tahoma"/>
          <w:b/>
        </w:rPr>
        <w:t>99,95</w:t>
      </w:r>
      <w:r w:rsidR="00B11371" w:rsidRPr="00DF4FB8">
        <w:rPr>
          <w:rFonts w:ascii="Tahoma" w:hAnsi="Tahoma" w:cs="Tahoma"/>
          <w:b/>
        </w:rPr>
        <w:t xml:space="preserve"> per maand</w:t>
      </w:r>
      <w:r w:rsidR="00B11371" w:rsidRPr="00DF4FB8">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562530" w:rsidP="00DF4FB8">
      <w:pPr>
        <w:pStyle w:val="Geenafstand"/>
        <w:spacing w:line="276" w:lineRule="auto"/>
        <w:rPr>
          <w:rFonts w:ascii="Tahoma" w:hAnsi="Tahoma" w:cs="Tahoma"/>
        </w:rPr>
      </w:pPr>
      <w:hyperlink r:id="rId7" w:history="1">
        <w:r w:rsidR="002660B3" w:rsidRPr="005124A8">
          <w:rPr>
            <w:rStyle w:val="Hyperlink"/>
            <w:rFonts w:ascii="Tahoma" w:hAnsi="Tahoma" w:cs="Tahoma"/>
          </w:rPr>
          <w:t>Bereken je premie</w:t>
        </w:r>
      </w:hyperlink>
    </w:p>
    <w:p w:rsidR="002660B3" w:rsidRPr="005124A8" w:rsidRDefault="005124A8" w:rsidP="00DF4FB8">
      <w:pPr>
        <w:pStyle w:val="Geenafstand"/>
        <w:spacing w:line="276" w:lineRule="auto"/>
        <w:rPr>
          <w:rStyle w:val="Hyperlink"/>
          <w:rFonts w:ascii="Tahoma" w:hAnsi="Tahoma" w:cs="Tahoma"/>
        </w:rPr>
      </w:pPr>
      <w:r>
        <w:rPr>
          <w:rFonts w:ascii="Tahoma" w:hAnsi="Tahoma" w:cs="Tahoma"/>
        </w:rPr>
        <w:fldChar w:fldCharType="begin"/>
      </w:r>
      <w:r>
        <w:rPr>
          <w:rFonts w:ascii="Tahoma" w:hAnsi="Tahoma" w:cs="Tahoma"/>
        </w:rPr>
        <w:instrText xml:space="preserve"> HYPERLINK "https://www.umczorgverzekering.nl/zorgverzekering?utm_source=Em-48" </w:instrText>
      </w:r>
      <w:r>
        <w:rPr>
          <w:rFonts w:ascii="Tahoma" w:hAnsi="Tahoma" w:cs="Tahoma"/>
        </w:rPr>
        <w:fldChar w:fldCharType="separate"/>
      </w:r>
      <w:r w:rsidR="00BC10EF" w:rsidRPr="005124A8">
        <w:rPr>
          <w:rStyle w:val="Hyperlink"/>
          <w:rFonts w:ascii="Tahoma" w:hAnsi="Tahoma" w:cs="Tahoma"/>
        </w:rPr>
        <w:t>Lees meer over de zorgverzekering</w:t>
      </w:r>
    </w:p>
    <w:p w:rsidR="00BC10EF" w:rsidRPr="00DF4FB8" w:rsidRDefault="005124A8" w:rsidP="00DF4FB8">
      <w:pPr>
        <w:pStyle w:val="Geenafstand"/>
        <w:spacing w:line="276" w:lineRule="auto"/>
        <w:rPr>
          <w:rFonts w:ascii="Tahoma" w:hAnsi="Tahoma" w:cs="Tahoma"/>
        </w:rPr>
      </w:pPr>
      <w:r>
        <w:rPr>
          <w:rFonts w:ascii="Tahoma" w:hAnsi="Tahoma" w:cs="Tahoma"/>
        </w:rPr>
        <w:fldChar w:fldCharType="end"/>
      </w:r>
    </w:p>
    <w:p w:rsidR="002660B3" w:rsidRPr="00DF4FB8" w:rsidRDefault="002660B3" w:rsidP="00DF4FB8">
      <w:pPr>
        <w:pStyle w:val="Geenafstand"/>
        <w:spacing w:line="276" w:lineRule="auto"/>
        <w:rPr>
          <w:rFonts w:ascii="Tahoma" w:hAnsi="Tahoma" w:cs="Tahoma"/>
        </w:rPr>
      </w:pPr>
      <w:r w:rsidRPr="00DF4FB8">
        <w:rPr>
          <w:rFonts w:ascii="Tahoma" w:hAnsi="Tahoma" w:cs="Tahoma"/>
        </w:rPr>
        <w:t>Vergeet daarbij niet je collectivi</w:t>
      </w:r>
      <w:r w:rsidR="005124A8">
        <w:rPr>
          <w:rFonts w:ascii="Tahoma" w:hAnsi="Tahoma" w:cs="Tahoma"/>
        </w:rPr>
        <w:t xml:space="preserve">teitsnummer in te vullen. Voor </w:t>
      </w:r>
      <w:r w:rsidR="005124A8" w:rsidRPr="005124A8">
        <w:rPr>
          <w:rFonts w:ascii="Tahoma" w:hAnsi="Tahoma" w:cs="Tahoma"/>
          <w:b/>
        </w:rPr>
        <w:t>UMC Utrecht</w:t>
      </w:r>
      <w:r w:rsidRPr="00DF4FB8">
        <w:rPr>
          <w:rFonts w:ascii="Tahoma" w:hAnsi="Tahoma" w:cs="Tahoma"/>
        </w:rPr>
        <w:t xml:space="preserve"> is dat </w:t>
      </w:r>
      <w:r w:rsidR="005124A8" w:rsidRPr="005124A8">
        <w:rPr>
          <w:rFonts w:ascii="Tahoma" w:hAnsi="Tahoma" w:cs="Tahoma"/>
          <w:b/>
        </w:rPr>
        <w:t>40481</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1036FA"/>
    <w:rsid w:val="002660B3"/>
    <w:rsid w:val="00293B0F"/>
    <w:rsid w:val="00386DEF"/>
    <w:rsid w:val="00422C59"/>
    <w:rsid w:val="005124A8"/>
    <w:rsid w:val="00562530"/>
    <w:rsid w:val="007B3FED"/>
    <w:rsid w:val="008F7723"/>
    <w:rsid w:val="00A47176"/>
    <w:rsid w:val="00B11371"/>
    <w:rsid w:val="00B32205"/>
    <w:rsid w:val="00BC10EF"/>
    <w:rsid w:val="00D65E59"/>
    <w:rsid w:val="00DF4FB8"/>
    <w:rsid w:val="00F069E4"/>
    <w:rsid w:val="00F42555"/>
    <w:rsid w:val="00F85313"/>
    <w:rsid w:val="00F9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services.vgz.nl/vgzhealthcare/umc/newpolicy/show.do?utm_source=Em-4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5.xml><?xml version="1.0" encoding="utf-8"?>
<?mso-contentType ?>
<SharedContentType xmlns="Microsoft.SharePoint.Taxonomy.ContentTypeSync" SourceId="2f9ec9f3-51bc-4310-b903-54d021cfd21f" ContentTypeId="0x010100D47755FD10C9714AB5B91B093453E40B01" PreviousValue="false"/>
</file>

<file path=customXml/itemProps1.xml><?xml version="1.0" encoding="utf-8"?>
<ds:datastoreItem xmlns:ds="http://schemas.openxmlformats.org/officeDocument/2006/customXml" ds:itemID="{05E0B9EE-E41C-40E6-97BE-9F5E4A539CAC}"/>
</file>

<file path=customXml/itemProps2.xml><?xml version="1.0" encoding="utf-8"?>
<ds:datastoreItem xmlns:ds="http://schemas.openxmlformats.org/officeDocument/2006/customXml" ds:itemID="{EBB49F3B-FCDC-4B95-AA9B-EA99CE621595}"/>
</file>

<file path=customXml/itemProps3.xml><?xml version="1.0" encoding="utf-8"?>
<ds:datastoreItem xmlns:ds="http://schemas.openxmlformats.org/officeDocument/2006/customXml" ds:itemID="{38AAA843-F7D3-485F-9DDD-070D0025D27F}"/>
</file>

<file path=customXml/itemProps4.xml><?xml version="1.0" encoding="utf-8"?>
<ds:datastoreItem xmlns:ds="http://schemas.openxmlformats.org/officeDocument/2006/customXml" ds:itemID="{E6DE3284-7295-47A1-9C81-BA1E638F06B7}"/>
</file>

<file path=customXml/itemProps5.xml><?xml version="1.0" encoding="utf-8"?>
<ds:datastoreItem xmlns:ds="http://schemas.openxmlformats.org/officeDocument/2006/customXml" ds:itemID="{3DD3EE48-92E7-4306-9F8B-EF61E0E09C6F}"/>
</file>

<file path=docProps/app.xml><?xml version="1.0" encoding="utf-8"?>
<Properties xmlns="http://schemas.openxmlformats.org/officeDocument/2006/extended-properties" xmlns:vt="http://schemas.openxmlformats.org/officeDocument/2006/docPropsVTypes">
  <Template>510BA4EA.dotm</Template>
  <TotalTime>0</TotalTime>
  <Pages>1</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3</cp:revision>
  <dcterms:created xsi:type="dcterms:W3CDTF">2017-11-07T15:03:00Z</dcterms:created>
  <dcterms:modified xsi:type="dcterms:W3CDTF">2017-11-07T16:10:00Z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